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9B" w:rsidRPr="002342E3" w:rsidRDefault="000F354D" w:rsidP="00AF729B">
      <w:pPr>
        <w:pStyle w:val="Geenafstand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Thema 7 *</w:t>
      </w:r>
      <w:r w:rsidR="00AF729B" w:rsidRPr="002342E3">
        <w:rPr>
          <w:rFonts w:ascii="Arial" w:hAnsi="Arial" w:cs="Arial"/>
          <w:sz w:val="28"/>
          <w:szCs w:val="28"/>
        </w:rPr>
        <w:t>**</w:t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</w:r>
      <w:r w:rsidR="002342E3">
        <w:rPr>
          <w:rFonts w:ascii="Arial" w:hAnsi="Arial" w:cs="Arial"/>
          <w:sz w:val="28"/>
          <w:szCs w:val="28"/>
        </w:rPr>
        <w:tab/>
        <w:t>kaart</w:t>
      </w:r>
      <w:r>
        <w:rPr>
          <w:rFonts w:ascii="Arial" w:hAnsi="Arial" w:cs="Arial"/>
          <w:sz w:val="28"/>
          <w:szCs w:val="28"/>
        </w:rPr>
        <w:t xml:space="preserve"> 2</w:t>
      </w:r>
    </w:p>
    <w:p w:rsidR="00AF729B" w:rsidRPr="002342E3" w:rsidRDefault="00AF729B" w:rsidP="00AF729B">
      <w:pPr>
        <w:pStyle w:val="Geenafstand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2"/>
        <w:gridCol w:w="1813"/>
        <w:gridCol w:w="1812"/>
      </w:tblGrid>
      <w:tr w:rsidR="00AF729B" w:rsidRPr="002342E3" w:rsidTr="002342E3">
        <w:tc>
          <w:tcPr>
            <w:tcW w:w="1812" w:type="dxa"/>
            <w:shd w:val="clear" w:color="auto" w:fill="FFFF00"/>
          </w:tcPr>
          <w:p w:rsidR="00AF729B" w:rsidRPr="002342E3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Maandag</w:t>
            </w:r>
          </w:p>
        </w:tc>
        <w:tc>
          <w:tcPr>
            <w:tcW w:w="1811" w:type="dxa"/>
            <w:shd w:val="clear" w:color="auto" w:fill="92D050"/>
          </w:tcPr>
          <w:p w:rsidR="00AF729B" w:rsidRPr="002342E3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Dinsdag</w:t>
            </w:r>
          </w:p>
        </w:tc>
        <w:tc>
          <w:tcPr>
            <w:tcW w:w="1812" w:type="dxa"/>
            <w:shd w:val="clear" w:color="auto" w:fill="00B0F0"/>
          </w:tcPr>
          <w:p w:rsidR="00AF729B" w:rsidRPr="002342E3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Woensdag</w:t>
            </w:r>
          </w:p>
        </w:tc>
        <w:tc>
          <w:tcPr>
            <w:tcW w:w="1813" w:type="dxa"/>
            <w:shd w:val="clear" w:color="auto" w:fill="FF0000"/>
          </w:tcPr>
          <w:p w:rsidR="00AF729B" w:rsidRPr="002342E3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Donderdag</w:t>
            </w:r>
          </w:p>
        </w:tc>
        <w:tc>
          <w:tcPr>
            <w:tcW w:w="1812" w:type="dxa"/>
            <w:shd w:val="clear" w:color="auto" w:fill="FFC000"/>
          </w:tcPr>
          <w:p w:rsidR="00AF729B" w:rsidRPr="002342E3" w:rsidRDefault="00AF729B" w:rsidP="00AF729B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 w:rsidRPr="002342E3">
              <w:rPr>
                <w:rFonts w:ascii="Arial" w:hAnsi="Arial" w:cs="Arial"/>
                <w:sz w:val="28"/>
                <w:szCs w:val="28"/>
              </w:rPr>
              <w:t>Vrijdag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varken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varken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varken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perken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perken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perken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wolken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wolken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wolken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wolken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wolken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kelken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kelken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kelken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kelken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kelken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mensen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mensen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mensen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mensen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mensen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pesten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pesten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pesten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pesten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pesten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wandel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wandel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wandel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wandel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wandel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tanden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tanden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tanden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tanden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tanden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fel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fel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fel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fel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fel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deur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deur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deur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deur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deur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krant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krant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krant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krant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krant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cirkel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cirkel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cirkel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cirkel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cirkel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tikken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tikken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tikken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tikken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tikken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celdeur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celdeur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celdeur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celdeur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celdeur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vuisten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vuisten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vuisten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vuisten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vuisten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erker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erker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erker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erker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erker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kalken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kalken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kalken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kersen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kersen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kersen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kersen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kersen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parken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vent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vent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vent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vent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vent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Cis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Cis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Cis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Cis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Cis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takken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takken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takken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wikkel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wikkel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wikkel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wikkel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wikkel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krent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krent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krent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krent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krent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kleur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kleur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kleur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kleur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kleur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landen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landen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landen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landen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landen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handel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handel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handel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handel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handel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puisten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puisten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puisten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puisten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puisten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wensen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wensen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wensen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wensen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wensen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kerker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kerker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kerker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kerker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kerker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kolken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kolken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kolken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kerken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kerken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kerken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harken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harken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harken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harken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</w:t>
            </w:r>
          </w:p>
        </w:tc>
      </w:tr>
      <w:tr w:rsidR="006C5ED9" w:rsidRPr="002342E3" w:rsidTr="002342E3"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narcis</w:t>
            </w:r>
          </w:p>
        </w:tc>
        <w:tc>
          <w:tcPr>
            <w:tcW w:w="1811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narcis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narcis</w:t>
            </w:r>
          </w:p>
        </w:tc>
        <w:tc>
          <w:tcPr>
            <w:tcW w:w="1813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narcis</w:t>
            </w:r>
          </w:p>
        </w:tc>
        <w:tc>
          <w:tcPr>
            <w:tcW w:w="1812" w:type="dxa"/>
          </w:tcPr>
          <w:p w:rsidR="006C5ED9" w:rsidRPr="002342E3" w:rsidRDefault="006C5ED9" w:rsidP="006C5ED9">
            <w:pPr>
              <w:pStyle w:val="Geenafstand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narcis</w:t>
            </w:r>
          </w:p>
        </w:tc>
      </w:tr>
    </w:tbl>
    <w:p w:rsidR="00AF729B" w:rsidRPr="002342E3" w:rsidRDefault="00AF729B" w:rsidP="002342E3">
      <w:pPr>
        <w:pStyle w:val="Geenafstand"/>
        <w:rPr>
          <w:rFonts w:ascii="Arial" w:hAnsi="Arial" w:cs="Arial"/>
          <w:sz w:val="28"/>
          <w:szCs w:val="28"/>
        </w:rPr>
      </w:pPr>
    </w:p>
    <w:sectPr w:rsidR="00AF729B" w:rsidRPr="002342E3" w:rsidSect="002342E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9B"/>
    <w:rsid w:val="000F354D"/>
    <w:rsid w:val="002342E3"/>
    <w:rsid w:val="006C5ED9"/>
    <w:rsid w:val="00AF729B"/>
    <w:rsid w:val="00BA102D"/>
    <w:rsid w:val="00E309CB"/>
    <w:rsid w:val="00E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D425-C260-40AB-937F-46F83E55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3">
    <w:name w:val="Light List Accent 3"/>
    <w:basedOn w:val="Standaardtabel"/>
    <w:uiPriority w:val="61"/>
    <w:rsid w:val="00AF729B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Geenafstand">
    <w:name w:val="No Spacing"/>
    <w:uiPriority w:val="1"/>
    <w:qFormat/>
    <w:rsid w:val="00AF729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F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6E6B440DADD40A6E2DB4FE8AC9230" ma:contentTypeVersion="17" ma:contentTypeDescription="Een nieuw document maken." ma:contentTypeScope="" ma:versionID="f0cea08239611a867b6f39f9a3f84ada">
  <xsd:schema xmlns:xsd="http://www.w3.org/2001/XMLSchema" xmlns:xs="http://www.w3.org/2001/XMLSchema" xmlns:p="http://schemas.microsoft.com/office/2006/metadata/properties" xmlns:ns2="5223b0c2-e1e6-4127-8a77-ab489e243a0b" xmlns:ns3="34dc4c69-9e62-464c-8026-e26f3b8defd6" xmlns:ns4="cfece9cf-7c91-4f42-8a76-fd04a482b616" targetNamespace="http://schemas.microsoft.com/office/2006/metadata/properties" ma:root="true" ma:fieldsID="07d09b79e99dcbf61fbc7ca9f9f1e310" ns2:_="" ns3:_="" ns4:_="">
    <xsd:import namespace="5223b0c2-e1e6-4127-8a77-ab489e243a0b"/>
    <xsd:import namespace="34dc4c69-9e62-464c-8026-e26f3b8defd6"/>
    <xsd:import namespace="cfece9cf-7c91-4f42-8a76-fd04a482b6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3b0c2-e1e6-4127-8a77-ab489e24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4c69-9e62-464c-8026-e26f3b8defd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e9cf-7c91-4f42-8a76-fd04a482b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C5C7C-E8FC-46B7-B9A8-BFA2C10822C0}"/>
</file>

<file path=customXml/itemProps2.xml><?xml version="1.0" encoding="utf-8"?>
<ds:datastoreItem xmlns:ds="http://schemas.openxmlformats.org/officeDocument/2006/customXml" ds:itemID="{A02396AA-82A3-44F2-994A-E39FC7F5B569}"/>
</file>

<file path=customXml/itemProps3.xml><?xml version="1.0" encoding="utf-8"?>
<ds:datastoreItem xmlns:ds="http://schemas.openxmlformats.org/officeDocument/2006/customXml" ds:itemID="{9B95B5F3-98BB-4B93-9C75-C2F4F170175F}"/>
</file>

<file path=docProps/app.xml><?xml version="1.0" encoding="utf-8"?>
<Properties xmlns="http://schemas.openxmlformats.org/officeDocument/2006/extended-properties" xmlns:vt="http://schemas.openxmlformats.org/officeDocument/2006/docPropsVTypes">
  <Template>990B7DB9</Template>
  <TotalTime>0</TotalTime>
  <Pages>1</Pages>
  <Words>219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Verberkt</dc:creator>
  <cp:keywords/>
  <dc:description/>
  <cp:lastModifiedBy>Judith Kox</cp:lastModifiedBy>
  <cp:revision>2</cp:revision>
  <dcterms:created xsi:type="dcterms:W3CDTF">2018-03-05T14:26:00Z</dcterms:created>
  <dcterms:modified xsi:type="dcterms:W3CDTF">2018-03-05T14:26:00Z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0x010100F536E6B440DADD40A6E2DB4FE8AC9230</vt:lpwstr>
  </property>
</Properties>
</file>