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9B" w:rsidRPr="002342E3" w:rsidRDefault="001D6E96" w:rsidP="00AF729B">
      <w:pPr>
        <w:pStyle w:val="Geenafstand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Thema 7 *</w:t>
      </w:r>
      <w:r w:rsidR="00AF729B" w:rsidRPr="002342E3">
        <w:rPr>
          <w:rFonts w:ascii="Arial" w:hAnsi="Arial" w:cs="Arial"/>
          <w:sz w:val="28"/>
          <w:szCs w:val="28"/>
        </w:rPr>
        <w:t>**</w:t>
      </w:r>
      <w:r w:rsidR="008B5043">
        <w:rPr>
          <w:rFonts w:ascii="Arial" w:hAnsi="Arial" w:cs="Arial"/>
          <w:sz w:val="28"/>
          <w:szCs w:val="28"/>
        </w:rPr>
        <w:t xml:space="preserve"> racelezen</w:t>
      </w:r>
      <w:r w:rsidR="002342E3">
        <w:rPr>
          <w:rFonts w:ascii="Arial" w:hAnsi="Arial" w:cs="Arial"/>
          <w:sz w:val="28"/>
          <w:szCs w:val="28"/>
        </w:rPr>
        <w:tab/>
      </w:r>
      <w:r w:rsidR="002342E3">
        <w:rPr>
          <w:rFonts w:ascii="Arial" w:hAnsi="Arial" w:cs="Arial"/>
          <w:sz w:val="28"/>
          <w:szCs w:val="28"/>
        </w:rPr>
        <w:tab/>
      </w:r>
      <w:r w:rsidR="002342E3">
        <w:rPr>
          <w:rFonts w:ascii="Arial" w:hAnsi="Arial" w:cs="Arial"/>
          <w:sz w:val="28"/>
          <w:szCs w:val="28"/>
        </w:rPr>
        <w:tab/>
      </w:r>
      <w:r w:rsidR="002342E3">
        <w:rPr>
          <w:rFonts w:ascii="Arial" w:hAnsi="Arial" w:cs="Arial"/>
          <w:sz w:val="28"/>
          <w:szCs w:val="28"/>
        </w:rPr>
        <w:tab/>
      </w:r>
      <w:r w:rsidR="002342E3">
        <w:rPr>
          <w:rFonts w:ascii="Arial" w:hAnsi="Arial" w:cs="Arial"/>
          <w:sz w:val="28"/>
          <w:szCs w:val="28"/>
        </w:rPr>
        <w:tab/>
      </w:r>
      <w:r w:rsidR="002342E3">
        <w:rPr>
          <w:rFonts w:ascii="Arial" w:hAnsi="Arial" w:cs="Arial"/>
          <w:sz w:val="28"/>
          <w:szCs w:val="28"/>
        </w:rPr>
        <w:tab/>
      </w:r>
      <w:r w:rsidR="002342E3">
        <w:rPr>
          <w:rFonts w:ascii="Arial" w:hAnsi="Arial" w:cs="Arial"/>
          <w:sz w:val="28"/>
          <w:szCs w:val="28"/>
        </w:rPr>
        <w:tab/>
      </w:r>
      <w:r w:rsidR="002342E3">
        <w:rPr>
          <w:rFonts w:ascii="Arial" w:hAnsi="Arial" w:cs="Arial"/>
          <w:sz w:val="28"/>
          <w:szCs w:val="28"/>
        </w:rPr>
        <w:tab/>
        <w:t>kaart</w:t>
      </w:r>
      <w:r>
        <w:rPr>
          <w:rFonts w:ascii="Arial" w:hAnsi="Arial" w:cs="Arial"/>
          <w:sz w:val="28"/>
          <w:szCs w:val="28"/>
        </w:rPr>
        <w:t xml:space="preserve"> 1</w:t>
      </w:r>
    </w:p>
    <w:p w:rsidR="00AF729B" w:rsidRPr="002342E3" w:rsidRDefault="00AF729B" w:rsidP="00AF729B">
      <w:pPr>
        <w:pStyle w:val="Geenafstand"/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1"/>
        <w:gridCol w:w="1812"/>
        <w:gridCol w:w="1813"/>
        <w:gridCol w:w="1812"/>
      </w:tblGrid>
      <w:tr w:rsidR="00AF729B" w:rsidRPr="002342E3" w:rsidTr="002342E3">
        <w:tc>
          <w:tcPr>
            <w:tcW w:w="1812" w:type="dxa"/>
            <w:shd w:val="clear" w:color="auto" w:fill="FFFF00"/>
          </w:tcPr>
          <w:p w:rsidR="00AF729B" w:rsidRPr="002342E3" w:rsidRDefault="00AF729B" w:rsidP="00AF729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2342E3">
              <w:rPr>
                <w:rFonts w:ascii="Arial" w:hAnsi="Arial" w:cs="Arial"/>
                <w:sz w:val="28"/>
                <w:szCs w:val="28"/>
              </w:rPr>
              <w:t>Maandag</w:t>
            </w:r>
          </w:p>
        </w:tc>
        <w:tc>
          <w:tcPr>
            <w:tcW w:w="1811" w:type="dxa"/>
            <w:shd w:val="clear" w:color="auto" w:fill="92D050"/>
          </w:tcPr>
          <w:p w:rsidR="00AF729B" w:rsidRPr="002342E3" w:rsidRDefault="00AF729B" w:rsidP="00AF729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2342E3">
              <w:rPr>
                <w:rFonts w:ascii="Arial" w:hAnsi="Arial" w:cs="Arial"/>
                <w:sz w:val="28"/>
                <w:szCs w:val="28"/>
              </w:rPr>
              <w:t>Dinsdag</w:t>
            </w:r>
          </w:p>
        </w:tc>
        <w:tc>
          <w:tcPr>
            <w:tcW w:w="1812" w:type="dxa"/>
            <w:shd w:val="clear" w:color="auto" w:fill="00B0F0"/>
          </w:tcPr>
          <w:p w:rsidR="00AF729B" w:rsidRPr="002342E3" w:rsidRDefault="00AF729B" w:rsidP="00AF729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2342E3">
              <w:rPr>
                <w:rFonts w:ascii="Arial" w:hAnsi="Arial" w:cs="Arial"/>
                <w:sz w:val="28"/>
                <w:szCs w:val="28"/>
              </w:rPr>
              <w:t>Woensdag</w:t>
            </w:r>
          </w:p>
        </w:tc>
        <w:tc>
          <w:tcPr>
            <w:tcW w:w="1813" w:type="dxa"/>
            <w:shd w:val="clear" w:color="auto" w:fill="FF0000"/>
          </w:tcPr>
          <w:p w:rsidR="00AF729B" w:rsidRPr="002342E3" w:rsidRDefault="00AF729B" w:rsidP="00AF729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2342E3">
              <w:rPr>
                <w:rFonts w:ascii="Arial" w:hAnsi="Arial" w:cs="Arial"/>
                <w:sz w:val="28"/>
                <w:szCs w:val="28"/>
              </w:rPr>
              <w:t>Donderdag</w:t>
            </w:r>
          </w:p>
        </w:tc>
        <w:tc>
          <w:tcPr>
            <w:tcW w:w="1812" w:type="dxa"/>
            <w:shd w:val="clear" w:color="auto" w:fill="FFC000"/>
          </w:tcPr>
          <w:p w:rsidR="00AF729B" w:rsidRPr="002342E3" w:rsidRDefault="00AF729B" w:rsidP="00AF729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2342E3">
              <w:rPr>
                <w:rFonts w:ascii="Arial" w:hAnsi="Arial" w:cs="Arial"/>
                <w:sz w:val="28"/>
                <w:szCs w:val="28"/>
              </w:rPr>
              <w:t>Vrijdag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bloem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bloem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bloem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bloem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bloem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kerkje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kerkje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kerkje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kerkje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kerkje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rookpluim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rookpluim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rookpluim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rookpluim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rookpluim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badschuim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badschuim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badschuim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badschuim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badschuim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dwergje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dwergje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dwergje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dwergje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dwergje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ijsberg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ijsberg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ijsberg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ijsberg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ijsberg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barstje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barstje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barstje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barstje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barstje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verfkwast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verfkwast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verfkwast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verfkwast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verfkwast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zetten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zetten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zetten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zetten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zetten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bakken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bakken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bakken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bakken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bakken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koppen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koppen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koppen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koppen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koppen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stappen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stappen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stappen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stappen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stappen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bellen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bellen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bellen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bellen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bellen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volle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volle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volle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volle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volle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wedden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wedden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wedden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wedden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wedden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remmen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remmen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remmen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remmen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remmen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bloemperk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bloemperk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bloemperk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bloemperk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bloemperk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werkje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werkje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werkje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werkje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werkje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pluimpje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pluimpje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pluimpje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pluimpje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pluimpje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badje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badje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badje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bergje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bergje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bergje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bergje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bergje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ijskast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ijskast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ijskast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ijskast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ijskast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bastje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bastje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bastje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bastje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bastje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verfdoos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verfdoos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verfdoos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verfdoos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verfdoos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zitten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zitten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zitten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zitten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zitten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bakker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bakker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bakker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bakker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bakker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kippen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kippen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kippen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kippen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kippen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klappen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klappen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klappen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klappen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klappen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bollen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bollen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bollen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bollen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bollen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vallen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vallen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vallen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vallen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vallen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redden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redden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redden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redden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redden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stemmen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stemmen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stemmen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stemmen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stemmen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perkje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perkje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perkje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perkje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perkje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schoolwerk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schoolwerk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schoolwerk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schoolwerk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schoolwerk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schuimpje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schuimpje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schuimpje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schuimpje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schuimpje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kladje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kladje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kladje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kladje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kladje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bergtop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bergtop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bergtop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bergtop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bergtop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kastje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kastje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kastje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kastje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kastje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kwastje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kwastje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kwastje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kwastje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kwastje</w:t>
            </w:r>
          </w:p>
        </w:tc>
      </w:tr>
      <w:tr w:rsidR="00F30B45" w:rsidRPr="002342E3" w:rsidTr="002342E3"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verfje</w:t>
            </w:r>
          </w:p>
        </w:tc>
        <w:tc>
          <w:tcPr>
            <w:tcW w:w="1811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verfje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verfje</w:t>
            </w:r>
          </w:p>
        </w:tc>
        <w:tc>
          <w:tcPr>
            <w:tcW w:w="1813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verfje</w:t>
            </w:r>
          </w:p>
        </w:tc>
        <w:tc>
          <w:tcPr>
            <w:tcW w:w="1812" w:type="dxa"/>
          </w:tcPr>
          <w:p w:rsidR="00F30B45" w:rsidRPr="002342E3" w:rsidRDefault="00F30B45" w:rsidP="00F30B45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verfje</w:t>
            </w:r>
          </w:p>
        </w:tc>
      </w:tr>
    </w:tbl>
    <w:p w:rsidR="00AF729B" w:rsidRPr="002342E3" w:rsidRDefault="00AF729B" w:rsidP="002342E3">
      <w:pPr>
        <w:pStyle w:val="Geenafstand"/>
        <w:rPr>
          <w:rFonts w:ascii="Arial" w:hAnsi="Arial" w:cs="Arial"/>
          <w:sz w:val="28"/>
          <w:szCs w:val="28"/>
        </w:rPr>
      </w:pPr>
    </w:p>
    <w:sectPr w:rsidR="00AF729B" w:rsidRPr="002342E3" w:rsidSect="002342E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9B"/>
    <w:rsid w:val="001D6E96"/>
    <w:rsid w:val="002342E3"/>
    <w:rsid w:val="007238B6"/>
    <w:rsid w:val="008B5043"/>
    <w:rsid w:val="00AF729B"/>
    <w:rsid w:val="00E309CB"/>
    <w:rsid w:val="00EB1450"/>
    <w:rsid w:val="00F3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D425-C260-40AB-937F-46F83E55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-accent3">
    <w:name w:val="Light List Accent 3"/>
    <w:basedOn w:val="Standaardtabel"/>
    <w:uiPriority w:val="61"/>
    <w:rsid w:val="00AF729B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Geenafstand">
    <w:name w:val="No Spacing"/>
    <w:uiPriority w:val="1"/>
    <w:qFormat/>
    <w:rsid w:val="00AF729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F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6E6B440DADD40A6E2DB4FE8AC9230" ma:contentTypeVersion="17" ma:contentTypeDescription="Een nieuw document maken." ma:contentTypeScope="" ma:versionID="f0cea08239611a867b6f39f9a3f84ada">
  <xsd:schema xmlns:xsd="http://www.w3.org/2001/XMLSchema" xmlns:xs="http://www.w3.org/2001/XMLSchema" xmlns:p="http://schemas.microsoft.com/office/2006/metadata/properties" xmlns:ns2="5223b0c2-e1e6-4127-8a77-ab489e243a0b" xmlns:ns3="34dc4c69-9e62-464c-8026-e26f3b8defd6" xmlns:ns4="cfece9cf-7c91-4f42-8a76-fd04a482b616" targetNamespace="http://schemas.microsoft.com/office/2006/metadata/properties" ma:root="true" ma:fieldsID="07d09b79e99dcbf61fbc7ca9f9f1e310" ns2:_="" ns3:_="" ns4:_="">
    <xsd:import namespace="5223b0c2-e1e6-4127-8a77-ab489e243a0b"/>
    <xsd:import namespace="34dc4c69-9e62-464c-8026-e26f3b8defd6"/>
    <xsd:import namespace="cfece9cf-7c91-4f42-8a76-fd04a482b6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3b0c2-e1e6-4127-8a77-ab489e243a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4c69-9e62-464c-8026-e26f3b8defd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ce9cf-7c91-4f42-8a76-fd04a482b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89C90-7939-4E77-B87F-310E3A5B4BB9}"/>
</file>

<file path=customXml/itemProps2.xml><?xml version="1.0" encoding="utf-8"?>
<ds:datastoreItem xmlns:ds="http://schemas.openxmlformats.org/officeDocument/2006/customXml" ds:itemID="{3B433EDB-14D9-4711-851A-9611EAE39A2C}"/>
</file>

<file path=customXml/itemProps3.xml><?xml version="1.0" encoding="utf-8"?>
<ds:datastoreItem xmlns:ds="http://schemas.openxmlformats.org/officeDocument/2006/customXml" ds:itemID="{F0C6F447-8A51-4D0E-878E-9C46B3580F3F}"/>
</file>

<file path=docProps/app.xml><?xml version="1.0" encoding="utf-8"?>
<Properties xmlns="http://schemas.openxmlformats.org/officeDocument/2006/extended-properties" xmlns:vt="http://schemas.openxmlformats.org/officeDocument/2006/docPropsVTypes">
  <Template>3F24968D</Template>
  <TotalTime>0</TotalTime>
  <Pages>1</Pages>
  <Words>256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Moniek Verberkt</dc:creator>
  <cp:keywords/>
  <dc:description/>
  <cp:lastModifiedBy>Judith Kox</cp:lastModifiedBy>
  <cp:revision>2</cp:revision>
  <dcterms:created xsi:type="dcterms:W3CDTF">2018-03-05T14:33:00Z</dcterms:created>
  <dcterms:modified xsi:type="dcterms:W3CDTF">2018-03-05T14:33:00Z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0x010100F536E6B440DADD40A6E2DB4FE8AC9230</vt:lpwstr>
  </property>
</Properties>
</file>